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1" w:rsidRDefault="005C00E1">
      <w:pPr>
        <w:pStyle w:val="Heading1"/>
        <w:spacing w:before="61"/>
        <w:jc w:val="left"/>
      </w:pPr>
      <w:r>
        <w:t>Magdalene Fields Golf Club</w:t>
      </w:r>
    </w:p>
    <w:p w:rsidR="005C00E1" w:rsidRDefault="005C00E1">
      <w:pPr>
        <w:pStyle w:val="Heading2"/>
        <w:ind w:right="636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5C00E1" w:rsidRDefault="005C00E1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5C00E1" w:rsidRDefault="005C00E1">
      <w:pPr>
        <w:pStyle w:val="BodyText"/>
        <w:rPr>
          <w:sz w:val="26"/>
        </w:rPr>
      </w:pPr>
    </w:p>
    <w:p w:rsidR="005C00E1" w:rsidRDefault="005C00E1">
      <w:pPr>
        <w:pStyle w:val="BodyText"/>
        <w:spacing w:before="8"/>
        <w:rPr>
          <w:sz w:val="34"/>
        </w:rPr>
      </w:pPr>
    </w:p>
    <w:p w:rsidR="005C00E1" w:rsidRDefault="005C00E1">
      <w:pPr>
        <w:tabs>
          <w:tab w:val="left" w:pos="3768"/>
          <w:tab w:val="left" w:pos="7711"/>
        </w:tabs>
        <w:spacing w:before="1"/>
        <w:ind w:left="1563" w:right="509" w:hanging="1"/>
        <w:jc w:val="center"/>
        <w:rPr>
          <w:b/>
          <w:sz w:val="52"/>
          <w:szCs w:val="52"/>
          <w:u w:val="single"/>
        </w:rPr>
      </w:pPr>
      <w:r w:rsidRPr="008145A2">
        <w:rPr>
          <w:sz w:val="72"/>
          <w:highlight w:val="red"/>
        </w:rPr>
        <w:t>Gents Seniors Open Pairs Better Ball Stableford</w:t>
      </w:r>
      <w:r>
        <w:rPr>
          <w:sz w:val="72"/>
        </w:rPr>
        <w:t xml:space="preserve"> </w:t>
      </w:r>
      <w:r w:rsidRPr="00772986">
        <w:rPr>
          <w:sz w:val="48"/>
          <w:szCs w:val="48"/>
        </w:rPr>
        <w:t xml:space="preserve">Thursday </w:t>
      </w:r>
      <w:r w:rsidRPr="00772986">
        <w:rPr>
          <w:b/>
          <w:sz w:val="48"/>
          <w:szCs w:val="48"/>
          <w:u w:val="single"/>
        </w:rPr>
        <w:t xml:space="preserve"> 10th  May</w:t>
      </w:r>
      <w:r w:rsidRPr="00772986">
        <w:rPr>
          <w:b/>
          <w:sz w:val="52"/>
          <w:szCs w:val="52"/>
          <w:u w:val="single"/>
        </w:rPr>
        <w:t xml:space="preserve"> 2022</w:t>
      </w:r>
    </w:p>
    <w:p w:rsidR="005C00E1" w:rsidRDefault="005C00E1">
      <w:pPr>
        <w:tabs>
          <w:tab w:val="left" w:pos="3768"/>
          <w:tab w:val="left" w:pos="7711"/>
        </w:tabs>
        <w:spacing w:before="1"/>
        <w:ind w:left="1563" w:right="509" w:hanging="1"/>
        <w:jc w:val="center"/>
        <w:rPr>
          <w:sz w:val="72"/>
        </w:rPr>
      </w:pPr>
      <w:r>
        <w:rPr>
          <w:sz w:val="72"/>
        </w:rPr>
        <w:t xml:space="preserve"> Entry Fee £25 per pair</w:t>
      </w:r>
    </w:p>
    <w:p w:rsidR="005C00E1" w:rsidRDefault="005C00E1">
      <w:pPr>
        <w:pStyle w:val="Heading2"/>
        <w:spacing w:before="14" w:line="477" w:lineRule="auto"/>
        <w:ind w:left="2307" w:right="1053" w:firstLine="890"/>
      </w:pPr>
      <w:r>
        <w:t>Open to gents 50 yrs and over Closing Date for entries 10th May 2022</w:t>
      </w:r>
    </w:p>
    <w:p w:rsidR="005C00E1" w:rsidRDefault="005C00E1">
      <w:pPr>
        <w:pStyle w:val="BodyText"/>
        <w:spacing w:before="4"/>
        <w:ind w:left="1485" w:right="436"/>
        <w:jc w:val="center"/>
      </w:pPr>
      <w:r>
        <w:t>ALL PLAYERS MUST HAVE AN ACTIVE CONGU HANDICAP</w:t>
      </w:r>
    </w:p>
    <w:p w:rsidR="005C00E1" w:rsidRDefault="005C00E1">
      <w:pPr>
        <w:pStyle w:val="BodyText"/>
        <w:rPr>
          <w:sz w:val="20"/>
        </w:rPr>
      </w:pPr>
    </w:p>
    <w:p w:rsidR="005C00E1" w:rsidRDefault="005C00E1">
      <w:pPr>
        <w:pStyle w:val="BodyText"/>
        <w:rPr>
          <w:sz w:val="20"/>
        </w:rPr>
      </w:pPr>
    </w:p>
    <w:p w:rsidR="005C00E1" w:rsidRDefault="005C00E1">
      <w:pPr>
        <w:pStyle w:val="BodyText"/>
        <w:rPr>
          <w:sz w:val="20"/>
        </w:rPr>
      </w:pPr>
    </w:p>
    <w:p w:rsidR="005C00E1" w:rsidRDefault="005C00E1">
      <w:pPr>
        <w:pStyle w:val="BodyText"/>
        <w:rPr>
          <w:sz w:val="20"/>
        </w:rPr>
      </w:pPr>
    </w:p>
    <w:p w:rsidR="005C00E1" w:rsidRDefault="005C00E1">
      <w:pPr>
        <w:pStyle w:val="BodyText"/>
        <w:rPr>
          <w:sz w:val="20"/>
        </w:rPr>
      </w:pPr>
    </w:p>
    <w:p w:rsidR="005C00E1" w:rsidRPr="00772986" w:rsidRDefault="005C00E1" w:rsidP="00411834">
      <w:pPr>
        <w:pStyle w:val="BodyText"/>
        <w:spacing w:before="137"/>
        <w:ind w:left="1990"/>
      </w:pPr>
      <w:r w:rsidRPr="00772986">
        <w:t xml:space="preserve">TO BOOK USE OUR </w:t>
      </w:r>
    </w:p>
    <w:p w:rsidR="005C00E1" w:rsidRDefault="005C00E1" w:rsidP="00411834">
      <w:pPr>
        <w:pStyle w:val="BodyText"/>
        <w:spacing w:before="137"/>
        <w:ind w:left="1990"/>
      </w:pPr>
      <w:r w:rsidRPr="00772986">
        <w:t>ONLINE BOOKING FACILITY AT</w:t>
      </w:r>
      <w:r>
        <w:t xml:space="preserve"> </w:t>
      </w:r>
    </w:p>
    <w:p w:rsidR="005C00E1" w:rsidRDefault="005C00E1" w:rsidP="00411834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5C00E1" w:rsidRDefault="005C00E1" w:rsidP="00411834">
      <w:pPr>
        <w:pStyle w:val="BodyText"/>
        <w:spacing w:before="137"/>
        <w:ind w:left="1990"/>
      </w:pPr>
      <w:r>
        <w:t>OR</w:t>
      </w:r>
    </w:p>
    <w:p w:rsidR="005C00E1" w:rsidRDefault="005C00E1" w:rsidP="00411834">
      <w:pPr>
        <w:pStyle w:val="BodyText"/>
        <w:spacing w:before="137"/>
        <w:ind w:left="1990"/>
      </w:pPr>
      <w:r>
        <w:t>CALL  01289306130</w:t>
      </w:r>
    </w:p>
    <w:p w:rsidR="005C00E1" w:rsidRDefault="005C00E1" w:rsidP="00411834">
      <w:pPr>
        <w:pStyle w:val="BodyText"/>
        <w:spacing w:before="10"/>
        <w:rPr>
          <w:sz w:val="27"/>
        </w:rPr>
      </w:pPr>
    </w:p>
    <w:p w:rsidR="005C00E1" w:rsidRDefault="005C00E1" w:rsidP="00411834">
      <w:pPr>
        <w:pStyle w:val="BodyText"/>
        <w:ind w:left="331" w:right="37"/>
        <w:jc w:val="center"/>
      </w:pPr>
      <w:r>
        <w:t>ENTRIES ONLY ACCEPTED WHEN ACCOMPANIED BY ENTRY FEE.</w:t>
      </w:r>
    </w:p>
    <w:p w:rsidR="005C00E1" w:rsidRDefault="005C00E1" w:rsidP="00411834">
      <w:pPr>
        <w:pStyle w:val="BodyText"/>
        <w:spacing w:before="10"/>
        <w:rPr>
          <w:sz w:val="27"/>
        </w:rPr>
      </w:pPr>
    </w:p>
    <w:p w:rsidR="005C00E1" w:rsidRPr="00772986" w:rsidRDefault="005C00E1" w:rsidP="00411834">
      <w:pPr>
        <w:pStyle w:val="BodyText"/>
        <w:ind w:left="330" w:right="38"/>
        <w:jc w:val="center"/>
      </w:pPr>
      <w:r w:rsidRPr="00772986">
        <w:t>ALL CASH PRIZES</w:t>
      </w:r>
    </w:p>
    <w:p w:rsidR="005C00E1" w:rsidRDefault="005C00E1" w:rsidP="00411834">
      <w:pPr>
        <w:pStyle w:val="BodyText"/>
        <w:ind w:left="330" w:right="38"/>
        <w:jc w:val="center"/>
      </w:pPr>
      <w:r w:rsidRPr="00772986">
        <w:t>PROOF OF HANDICAP IS REQUIRED FROM ALL PRIZE WINNERS</w:t>
      </w:r>
    </w:p>
    <w:p w:rsidR="005C00E1" w:rsidRDefault="005C00E1" w:rsidP="00411834">
      <w:pPr>
        <w:pStyle w:val="BodyText"/>
        <w:spacing w:before="11"/>
      </w:pPr>
      <w:r>
        <w:br w:type="column"/>
      </w:r>
    </w:p>
    <w:p w:rsidR="005C00E1" w:rsidRDefault="005C00E1">
      <w:pPr>
        <w:sectPr w:rsidR="005C00E1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5C00E1" w:rsidRDefault="005C00E1" w:rsidP="00411834">
      <w:pPr>
        <w:pStyle w:val="Heading1"/>
        <w:spacing w:before="80" w:line="480" w:lineRule="auto"/>
        <w:ind w:left="331" w:right="418" w:hanging="2"/>
      </w:pPr>
    </w:p>
    <w:sectPr w:rsidR="005C00E1" w:rsidSect="008C22D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D4"/>
    <w:rsid w:val="00023F26"/>
    <w:rsid w:val="000A7D59"/>
    <w:rsid w:val="000C6A5C"/>
    <w:rsid w:val="00153A89"/>
    <w:rsid w:val="00185EA6"/>
    <w:rsid w:val="001B790A"/>
    <w:rsid w:val="002803C7"/>
    <w:rsid w:val="002B083C"/>
    <w:rsid w:val="002D1AC1"/>
    <w:rsid w:val="002D4816"/>
    <w:rsid w:val="002F1AF9"/>
    <w:rsid w:val="00301E50"/>
    <w:rsid w:val="003533FF"/>
    <w:rsid w:val="00363688"/>
    <w:rsid w:val="00411834"/>
    <w:rsid w:val="0042563B"/>
    <w:rsid w:val="00464B3F"/>
    <w:rsid w:val="004A70E9"/>
    <w:rsid w:val="004E4302"/>
    <w:rsid w:val="0053495A"/>
    <w:rsid w:val="005C00E1"/>
    <w:rsid w:val="005C75AC"/>
    <w:rsid w:val="005C7C99"/>
    <w:rsid w:val="00607940"/>
    <w:rsid w:val="00634F8F"/>
    <w:rsid w:val="00636250"/>
    <w:rsid w:val="00637600"/>
    <w:rsid w:val="00772986"/>
    <w:rsid w:val="008145A2"/>
    <w:rsid w:val="008B3931"/>
    <w:rsid w:val="008C22D4"/>
    <w:rsid w:val="008F5C00"/>
    <w:rsid w:val="00900948"/>
    <w:rsid w:val="00925ADF"/>
    <w:rsid w:val="00997383"/>
    <w:rsid w:val="00A63EE3"/>
    <w:rsid w:val="00AE18E3"/>
    <w:rsid w:val="00B17392"/>
    <w:rsid w:val="00B9071A"/>
    <w:rsid w:val="00BF1840"/>
    <w:rsid w:val="00C363FC"/>
    <w:rsid w:val="00CA157A"/>
    <w:rsid w:val="00D95005"/>
    <w:rsid w:val="00E1762C"/>
    <w:rsid w:val="00EC2686"/>
    <w:rsid w:val="00F0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C22D4"/>
    <w:pPr>
      <w:ind w:left="108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C22D4"/>
    <w:pPr>
      <w:spacing w:before="4"/>
      <w:ind w:left="108" w:right="435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A8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A8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22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A8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C22D4"/>
  </w:style>
  <w:style w:type="paragraph" w:customStyle="1" w:styleId="TableParagraph">
    <w:name w:val="Table Paragraph"/>
    <w:basedOn w:val="Normal"/>
    <w:uiPriority w:val="99"/>
    <w:rsid w:val="008C22D4"/>
  </w:style>
  <w:style w:type="paragraph" w:styleId="BalloonText">
    <w:name w:val="Balloon Text"/>
    <w:basedOn w:val="Normal"/>
    <w:link w:val="BalloonTextChar"/>
    <w:uiPriority w:val="99"/>
    <w:semiHidden/>
    <w:rsid w:val="0053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B3F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1183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2021-10-02T08:47:00Z</cp:lastPrinted>
  <dcterms:created xsi:type="dcterms:W3CDTF">2021-12-23T10:31:00Z</dcterms:created>
  <dcterms:modified xsi:type="dcterms:W3CDTF">2021-12-23T10:31:00Z</dcterms:modified>
</cp:coreProperties>
</file>