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00" w:rsidRDefault="00C74500">
      <w:pPr>
        <w:spacing w:before="61"/>
        <w:ind w:left="108"/>
        <w:rPr>
          <w:sz w:val="48"/>
        </w:rPr>
      </w:pPr>
      <w:r>
        <w:rPr>
          <w:sz w:val="48"/>
        </w:rPr>
        <w:t>Magdalene Fields Golf Club</w:t>
      </w:r>
    </w:p>
    <w:p w:rsidR="00C74500" w:rsidRDefault="00C74500">
      <w:pPr>
        <w:pStyle w:val="Heading2"/>
        <w:spacing w:before="4"/>
        <w:ind w:right="636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C74500" w:rsidRDefault="00C74500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C74500" w:rsidRDefault="00C74500">
      <w:pPr>
        <w:pStyle w:val="BodyText"/>
        <w:rPr>
          <w:sz w:val="20"/>
        </w:rPr>
      </w:pPr>
    </w:p>
    <w:p w:rsidR="00C74500" w:rsidRDefault="00C74500">
      <w:pPr>
        <w:pStyle w:val="BodyText"/>
        <w:rPr>
          <w:sz w:val="20"/>
        </w:rPr>
      </w:pPr>
    </w:p>
    <w:p w:rsidR="00C74500" w:rsidRDefault="00C74500">
      <w:pPr>
        <w:pStyle w:val="BodyText"/>
        <w:rPr>
          <w:sz w:val="20"/>
        </w:rPr>
      </w:pPr>
    </w:p>
    <w:p w:rsidR="00C74500" w:rsidRDefault="00C74500">
      <w:pPr>
        <w:pStyle w:val="BodyText"/>
        <w:rPr>
          <w:sz w:val="20"/>
        </w:rPr>
      </w:pPr>
    </w:p>
    <w:p w:rsidR="00C74500" w:rsidRDefault="00C74500">
      <w:pPr>
        <w:pStyle w:val="BodyText"/>
        <w:rPr>
          <w:sz w:val="20"/>
        </w:rPr>
      </w:pPr>
    </w:p>
    <w:p w:rsidR="00C74500" w:rsidRDefault="00C74500">
      <w:pPr>
        <w:pStyle w:val="BodyText"/>
        <w:spacing w:before="8"/>
        <w:rPr>
          <w:sz w:val="26"/>
        </w:rPr>
      </w:pPr>
    </w:p>
    <w:p w:rsidR="00C74500" w:rsidRDefault="00C74500">
      <w:pPr>
        <w:spacing w:before="70"/>
        <w:ind w:left="2897"/>
        <w:rPr>
          <w:sz w:val="72"/>
        </w:rPr>
      </w:pPr>
      <w:r w:rsidRPr="0073093A">
        <w:rPr>
          <w:sz w:val="72"/>
          <w:highlight w:val="red"/>
          <w:u w:val="thick"/>
        </w:rPr>
        <w:t>Q-AM Stableford</w:t>
      </w:r>
    </w:p>
    <w:p w:rsidR="00C74500" w:rsidRDefault="00C74500">
      <w:pPr>
        <w:pStyle w:val="Heading1"/>
        <w:tabs>
          <w:tab w:val="left" w:pos="5773"/>
        </w:tabs>
        <w:spacing w:before="4" w:line="689" w:lineRule="exact"/>
        <w:ind w:left="2588"/>
      </w:pPr>
      <w:r>
        <w:t>Saturday</w:t>
      </w:r>
      <w:r>
        <w:rPr>
          <w:spacing w:val="-2"/>
        </w:rPr>
        <w:t xml:space="preserve"> 16</w:t>
      </w:r>
      <w:r>
        <w:tab/>
        <w:t>July 2022</w:t>
      </w:r>
    </w:p>
    <w:p w:rsidR="00C74500" w:rsidRDefault="00C74500">
      <w:pPr>
        <w:ind w:left="3624" w:right="2569" w:hanging="2"/>
        <w:jc w:val="center"/>
        <w:rPr>
          <w:sz w:val="60"/>
        </w:rPr>
      </w:pPr>
      <w:r>
        <w:rPr>
          <w:sz w:val="60"/>
        </w:rPr>
        <w:t>Teams of 4 Min age 18yrs</w:t>
      </w:r>
    </w:p>
    <w:p w:rsidR="00C74500" w:rsidRDefault="00C74500">
      <w:pPr>
        <w:ind w:left="2542"/>
        <w:rPr>
          <w:sz w:val="60"/>
        </w:rPr>
      </w:pPr>
      <w:r>
        <w:rPr>
          <w:sz w:val="60"/>
        </w:rPr>
        <w:t>Entry Fee £48 per team</w:t>
      </w:r>
    </w:p>
    <w:p w:rsidR="00C74500" w:rsidRDefault="00C74500">
      <w:pPr>
        <w:pStyle w:val="Heading2"/>
        <w:spacing w:before="8"/>
        <w:ind w:left="3286"/>
      </w:pPr>
      <w:r>
        <w:t>.</w:t>
      </w:r>
    </w:p>
    <w:p w:rsidR="00C74500" w:rsidRDefault="00C74500">
      <w:pPr>
        <w:spacing w:before="2"/>
        <w:ind w:left="2657" w:right="1593" w:firstLine="847"/>
        <w:rPr>
          <w:sz w:val="36"/>
        </w:rPr>
      </w:pPr>
      <w:r>
        <w:rPr>
          <w:sz w:val="36"/>
        </w:rPr>
        <w:t>2 Best scores at each hole Closing Date for entries 16 July 2022</w:t>
      </w:r>
    </w:p>
    <w:p w:rsidR="00C74500" w:rsidRDefault="00C74500">
      <w:pPr>
        <w:spacing w:line="412" w:lineRule="exact"/>
        <w:ind w:left="1697" w:right="645"/>
        <w:jc w:val="center"/>
        <w:rPr>
          <w:sz w:val="36"/>
        </w:rPr>
      </w:pPr>
      <w:r>
        <w:rPr>
          <w:sz w:val="36"/>
        </w:rPr>
        <w:t>All players must have an active CONGU handicap</w:t>
      </w:r>
    </w:p>
    <w:p w:rsidR="00C74500" w:rsidRPr="00DE6805" w:rsidRDefault="00C74500" w:rsidP="009565F1">
      <w:pPr>
        <w:pStyle w:val="BodyText"/>
        <w:spacing w:before="137"/>
      </w:pPr>
      <w:r w:rsidRPr="00DE6805">
        <w:t>TO BOOK USE OUR</w:t>
      </w:r>
    </w:p>
    <w:p w:rsidR="00C74500" w:rsidRPr="00DE6805" w:rsidRDefault="00C74500" w:rsidP="009565F1">
      <w:pPr>
        <w:pStyle w:val="BodyText"/>
        <w:spacing w:before="137"/>
      </w:pPr>
      <w:r w:rsidRPr="00DE6805">
        <w:t xml:space="preserve">ONLINE BOOKING FACILITY AT </w:t>
      </w:r>
    </w:p>
    <w:p w:rsidR="00C74500" w:rsidRDefault="00C74500" w:rsidP="009565F1">
      <w:pPr>
        <w:pStyle w:val="BodyText"/>
        <w:spacing w:before="137"/>
      </w:pPr>
      <w:hyperlink r:id="rId6" w:history="1">
        <w:r>
          <w:rPr>
            <w:rStyle w:val="Hyperlink"/>
          </w:rPr>
          <w:t>www.magdalene-fields.co.uk</w:t>
        </w:r>
      </w:hyperlink>
    </w:p>
    <w:p w:rsidR="00C74500" w:rsidRDefault="00C74500" w:rsidP="009565F1">
      <w:pPr>
        <w:pStyle w:val="BodyText"/>
        <w:spacing w:before="137"/>
      </w:pPr>
      <w:r>
        <w:t xml:space="preserve">      OR</w:t>
      </w:r>
    </w:p>
    <w:p w:rsidR="00C74500" w:rsidRDefault="00C74500" w:rsidP="009565F1">
      <w:pPr>
        <w:pStyle w:val="BodyText"/>
        <w:spacing w:before="137"/>
      </w:pPr>
      <w:r>
        <w:t>CALL  01289306130</w:t>
      </w:r>
    </w:p>
    <w:p w:rsidR="00C74500" w:rsidRDefault="00C74500" w:rsidP="009565F1">
      <w:pPr>
        <w:pStyle w:val="BodyText"/>
        <w:spacing w:before="10"/>
        <w:rPr>
          <w:sz w:val="27"/>
        </w:rPr>
      </w:pPr>
    </w:p>
    <w:p w:rsidR="00C74500" w:rsidRDefault="00C74500" w:rsidP="009565F1">
      <w:pPr>
        <w:pStyle w:val="BodyText"/>
        <w:ind w:right="37"/>
      </w:pPr>
      <w:r>
        <w:t>ENTRIES ONLY ACCEPTED WHEN ACCOMPANIED BY ENTRY FEE.</w:t>
      </w:r>
    </w:p>
    <w:p w:rsidR="00C74500" w:rsidRDefault="00C74500" w:rsidP="009565F1">
      <w:pPr>
        <w:pStyle w:val="BodyText"/>
        <w:spacing w:before="10"/>
        <w:rPr>
          <w:sz w:val="27"/>
        </w:rPr>
      </w:pPr>
    </w:p>
    <w:p w:rsidR="00C74500" w:rsidRPr="00DE6805" w:rsidRDefault="00C74500" w:rsidP="009565F1">
      <w:pPr>
        <w:pStyle w:val="BodyText"/>
        <w:ind w:left="330" w:right="38"/>
      </w:pPr>
      <w:r w:rsidRPr="00DE6805">
        <w:t>ALL CASH PRIZES</w:t>
      </w:r>
    </w:p>
    <w:p w:rsidR="00C74500" w:rsidRDefault="00C74500" w:rsidP="009565F1">
      <w:pPr>
        <w:pStyle w:val="BodyText"/>
        <w:ind w:left="330" w:right="38"/>
      </w:pPr>
      <w:r w:rsidRPr="00DE6805">
        <w:t>PROOF OF HANDICAP IS REQUIRED FROM ALL PRIZE WINNERS</w:t>
      </w:r>
    </w:p>
    <w:p w:rsidR="00C74500" w:rsidRDefault="00C74500" w:rsidP="009565F1">
      <w:pPr>
        <w:pStyle w:val="BodyText"/>
        <w:ind w:left="330" w:right="38"/>
      </w:pPr>
    </w:p>
    <w:p w:rsidR="00C74500" w:rsidRDefault="00C74500" w:rsidP="009565F1">
      <w:pPr>
        <w:pStyle w:val="BodyText"/>
        <w:ind w:left="330" w:right="38"/>
      </w:pPr>
    </w:p>
    <w:p w:rsidR="00C74500" w:rsidRPr="009565F1" w:rsidRDefault="00C74500" w:rsidP="009565F1">
      <w:pPr>
        <w:pStyle w:val="BodyText"/>
        <w:rPr>
          <w:b/>
          <w:sz w:val="72"/>
          <w:szCs w:val="72"/>
        </w:rPr>
      </w:pPr>
      <w:r w:rsidRPr="009565F1">
        <w:rPr>
          <w:sz w:val="72"/>
          <w:szCs w:val="72"/>
        </w:rPr>
        <w:t xml:space="preserve">                </w:t>
      </w:r>
      <w:r w:rsidRPr="009565F1">
        <w:rPr>
          <w:b/>
          <w:sz w:val="72"/>
          <w:szCs w:val="72"/>
        </w:rPr>
        <w:t xml:space="preserve">SPONSORED BY </w:t>
      </w:r>
    </w:p>
    <w:p w:rsidR="00C74500" w:rsidRPr="009565F1" w:rsidRDefault="00C74500" w:rsidP="009565F1">
      <w:pPr>
        <w:pStyle w:val="BodyText"/>
        <w:rPr>
          <w:b/>
          <w:sz w:val="52"/>
          <w:szCs w:val="52"/>
        </w:rPr>
      </w:pPr>
      <w:r w:rsidRPr="009565F1">
        <w:rPr>
          <w:b/>
          <w:sz w:val="72"/>
          <w:szCs w:val="72"/>
        </w:rPr>
        <w:t xml:space="preserve">            </w:t>
      </w:r>
      <w:r>
        <w:rPr>
          <w:b/>
          <w:sz w:val="72"/>
          <w:szCs w:val="72"/>
        </w:rPr>
        <w:t xml:space="preserve">       </w:t>
      </w:r>
      <w:r w:rsidRPr="009565F1">
        <w:rPr>
          <w:b/>
          <w:sz w:val="72"/>
          <w:szCs w:val="72"/>
        </w:rPr>
        <w:t>Bashers Cabs</w:t>
      </w:r>
      <w:r w:rsidRPr="009565F1">
        <w:rPr>
          <w:b/>
          <w:sz w:val="52"/>
          <w:szCs w:val="52"/>
        </w:rPr>
        <w:br w:type="column"/>
      </w:r>
    </w:p>
    <w:p w:rsidR="00C74500" w:rsidRDefault="00C74500">
      <w:pPr>
        <w:pStyle w:val="BodyText"/>
        <w:spacing w:before="4"/>
        <w:rPr>
          <w:sz w:val="17"/>
        </w:rPr>
      </w:pPr>
    </w:p>
    <w:sectPr w:rsidR="00C74500" w:rsidSect="009565F1">
      <w:type w:val="continuous"/>
      <w:pgSz w:w="11910" w:h="16840"/>
      <w:pgMar w:top="680" w:right="1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480"/>
    <w:rsid w:val="00013C8B"/>
    <w:rsid w:val="000E4008"/>
    <w:rsid w:val="00140EB9"/>
    <w:rsid w:val="00151CA0"/>
    <w:rsid w:val="001C7EF1"/>
    <w:rsid w:val="00252F73"/>
    <w:rsid w:val="002653D5"/>
    <w:rsid w:val="002706D0"/>
    <w:rsid w:val="003330DA"/>
    <w:rsid w:val="00370BD4"/>
    <w:rsid w:val="004855CA"/>
    <w:rsid w:val="00532227"/>
    <w:rsid w:val="005F3006"/>
    <w:rsid w:val="00632480"/>
    <w:rsid w:val="00647F78"/>
    <w:rsid w:val="00664865"/>
    <w:rsid w:val="006F6152"/>
    <w:rsid w:val="00711C62"/>
    <w:rsid w:val="0073093A"/>
    <w:rsid w:val="0076798D"/>
    <w:rsid w:val="007E3B74"/>
    <w:rsid w:val="0084496C"/>
    <w:rsid w:val="0085199A"/>
    <w:rsid w:val="00896764"/>
    <w:rsid w:val="008E74B5"/>
    <w:rsid w:val="008F6863"/>
    <w:rsid w:val="009565F1"/>
    <w:rsid w:val="009706A1"/>
    <w:rsid w:val="009D37D9"/>
    <w:rsid w:val="009E6B6D"/>
    <w:rsid w:val="00A145AB"/>
    <w:rsid w:val="00A769DD"/>
    <w:rsid w:val="00A90A2D"/>
    <w:rsid w:val="00B8072F"/>
    <w:rsid w:val="00C633FE"/>
    <w:rsid w:val="00C74500"/>
    <w:rsid w:val="00C92354"/>
    <w:rsid w:val="00D644CB"/>
    <w:rsid w:val="00DE6805"/>
    <w:rsid w:val="00E77DF6"/>
    <w:rsid w:val="00F04B29"/>
    <w:rsid w:val="00F241D2"/>
    <w:rsid w:val="00F40F10"/>
    <w:rsid w:val="00F70732"/>
    <w:rsid w:val="00F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32480"/>
    <w:pPr>
      <w:ind w:left="2542"/>
      <w:outlineLvl w:val="0"/>
    </w:pPr>
    <w:rPr>
      <w:sz w:val="60"/>
      <w:szCs w:val="60"/>
    </w:rPr>
  </w:style>
  <w:style w:type="paragraph" w:styleId="Heading2">
    <w:name w:val="heading 2"/>
    <w:basedOn w:val="Normal"/>
    <w:link w:val="Heading2Char"/>
    <w:uiPriority w:val="99"/>
    <w:qFormat/>
    <w:rsid w:val="00632480"/>
    <w:pPr>
      <w:ind w:left="108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73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07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3248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0732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2480"/>
  </w:style>
  <w:style w:type="paragraph" w:customStyle="1" w:styleId="TableParagraph">
    <w:name w:val="Table Paragraph"/>
    <w:basedOn w:val="Normal"/>
    <w:uiPriority w:val="99"/>
    <w:rsid w:val="00632480"/>
  </w:style>
  <w:style w:type="paragraph" w:styleId="BalloonText">
    <w:name w:val="Balloon Text"/>
    <w:basedOn w:val="Normal"/>
    <w:link w:val="BalloonTextChar"/>
    <w:uiPriority w:val="99"/>
    <w:semiHidden/>
    <w:rsid w:val="0073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863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9565F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2021-10-02T08:46:00Z</cp:lastPrinted>
  <dcterms:created xsi:type="dcterms:W3CDTF">2021-12-23T10:29:00Z</dcterms:created>
  <dcterms:modified xsi:type="dcterms:W3CDTF">2021-12-23T10:29:00Z</dcterms:modified>
</cp:coreProperties>
</file>